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BC" w:rsidRDefault="00123D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29E10" wp14:editId="6A569A69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29E1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UivAIAABw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C2EAF" wp14:editId="41D7B70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2EAF" id="Text Box 10" o:spid="_x0000_s1027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6uvgIAACM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cun25Tg31QZV6kzuc2/5dY2k3jAf7plDY6P6MKzCHT4S&#10;GpfUbFeULI37/d55xKPfYKWkxaAoqf+1Yk5Qor5rdOLZcDwGbUib8dHJCBu3b5nvW/SquTQozyHG&#10;ouVpGfFB9UvpTPOEmTaLXmFimsN3SXlw/eYy5AGGqcjFbJZgmCaWhRv9YHkkjzrHcn7snpiz23YK&#10;6MRb0w8VNnnTVRkbb2ozWwUj69RyUems6zYDmES5SPPUjKNuf59QL7N9+gc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LaDOJL+&#10;AAAA4QEAABMAAAAAAAAAAAAAAAAAAAAAAFtDb250ZW50X1R5cGVzXS54bWxQSwECLQAUAAYACAAA&#10;ACEAOP0h/9YAAACUAQAACwAAAAAAAAAAAAAAAAAvAQAAX3JlbHMvLnJlbHNQSwECLQAUAAYACAAA&#10;ACEAHlN+rr4CAAAjBgAADgAAAAAAAAAAAAAAAAAu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678DE" wp14:editId="26A79BE4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78DE" id="Text Box 7" o:spid="_x0000_s1028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438FF" wp14:editId="2DDB46D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98F55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5pt" to="533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 strokecolor="black [3213]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93C0F" wp14:editId="3EC1EDC1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3C0F" id="Text Box 3" o:spid="_x0000_s1029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" fillcolor="window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AEAF1" wp14:editId="73A3F39E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EAF1" id="Text Box 6" o:spid="_x0000_s1030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w2vwIAACE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qRrx7UpDtClzqQp95bflFDUW+bDA3Mw1tB9sKrCPXwk&#10;cJxT054o2Rr3+713xMO0gZSSGtZETv2vHXOCEvVdwxyeDycT3CvxMpmejuDijiXrY4neVVcG2nMI&#10;S9HyeER8UN1ROlM9wUZbolcQMc3Bd055cN3lKqT1BTuRi+UywmCXWBZu9cpyNI48Yzs/Nk/M2Xac&#10;AkzinelWCpu/maqERU1tlrtgZBlHDplOvLYVgD2UmjTtTFx0x/eIetns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AE/7Da/AgAAIQ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ECF5" wp14:editId="0B2056E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DD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ECF5" id="Text Box 1" o:spid="_x0000_s1031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" fillcolor="white [3201]" strokeweight=".5pt">
                <v:textbox>
                  <w:txbxContent>
                    <w:p w:rsidR="000002DD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1FAE2" wp14:editId="30F2A7B0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D29EAF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5pt" to="257.8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7E0E1" wp14:editId="771AFEB0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588AE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384.05pt" to="806.1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995CE" wp14:editId="41E4E10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CE7F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183.05pt" to="806.1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946D9" wp14:editId="073FB7FF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46D9" id="Text Box 12" o:spid="_x0000_s1032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LaDOJL+&#10;AAAA4QEAABMAAAAAAAAAAAAAAAAAAAAAAFtDb250ZW50X1R5cGVzXS54bWxQSwECLQAUAAYACAAA&#10;ACEAOP0h/9YAAACUAQAACwAAAAAAAAAAAAAAAAAvAQAAX3JlbHMvLnJlbHNQSwECLQAUAAYACAAA&#10;ACEAA/mpdr0CAAAjBgAADgAAAAAAAAAAAAAAAAAu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257DA" wp14:editId="4D711219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57DA" id="Text Box 9" o:spid="_x0000_s1033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C2gziS/gAA&#10;AOEBAAATAAAAAAAAAAAAAAAAAAAAAABbQ29udGVudF9UeXBlc10ueG1sUEsBAi0AFAAGAAgAAAAh&#10;ADj9If/WAAAAlAEAAAsAAAAAAAAAAAAAAAAALwEAAF9yZWxzLy5yZWxzUEsBAi0AFAAGAAgAAAAh&#10;AGUJZBu8AgAAIQYAAA4AAAAAAAAAAAAAAAAALg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02300" wp14:editId="1CDB694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2300" id="Text Box 5" o:spid="_x0000_s1034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CW&#10;6Z3XvAIAACE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20" w:rsidRDefault="00F22C20" w:rsidP="002A4EB5">
      <w:pPr>
        <w:spacing w:after="0" w:line="240" w:lineRule="auto"/>
      </w:pPr>
      <w:r>
        <w:separator/>
      </w:r>
    </w:p>
  </w:endnote>
  <w:endnote w:type="continuationSeparator" w:id="0">
    <w:p w:rsidR="00F22C20" w:rsidRDefault="00F22C20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20" w:rsidRDefault="00F22C20" w:rsidP="002A4EB5">
      <w:pPr>
        <w:spacing w:after="0" w:line="240" w:lineRule="auto"/>
      </w:pPr>
      <w:r>
        <w:separator/>
      </w:r>
    </w:p>
  </w:footnote>
  <w:footnote w:type="continuationSeparator" w:id="0">
    <w:p w:rsidR="00F22C20" w:rsidRDefault="00F22C20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E9"/>
    <w:rsid w:val="000002DD"/>
    <w:rsid w:val="00045C3F"/>
    <w:rsid w:val="00123D55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52FE4"/>
    <w:rsid w:val="005649CC"/>
    <w:rsid w:val="0059754B"/>
    <w:rsid w:val="005C457C"/>
    <w:rsid w:val="005F794C"/>
    <w:rsid w:val="00743E90"/>
    <w:rsid w:val="00763D71"/>
    <w:rsid w:val="007738F9"/>
    <w:rsid w:val="007A0A3F"/>
    <w:rsid w:val="0083576B"/>
    <w:rsid w:val="008E67D1"/>
    <w:rsid w:val="00957365"/>
    <w:rsid w:val="00994BB0"/>
    <w:rsid w:val="00997701"/>
    <w:rsid w:val="009B2DE9"/>
    <w:rsid w:val="009D4A05"/>
    <w:rsid w:val="00A92C9F"/>
    <w:rsid w:val="00A96246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D5EE3"/>
    <w:rsid w:val="00D07A7A"/>
    <w:rsid w:val="00D527A3"/>
    <w:rsid w:val="00D70174"/>
    <w:rsid w:val="00E11CBB"/>
    <w:rsid w:val="00E1551A"/>
    <w:rsid w:val="00EB590B"/>
    <w:rsid w:val="00F22C20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037FB-CBA8-4DF8-AC72-73821E1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%20Chaundy\Downloads\9%20Flashc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4B3B-2F91-4BD4-B5B7-3E77F94B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 Flashcard Template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13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Jay Chaundy</dc:creator>
  <cp:keywords>Flash Card Template</cp:keywords>
  <dc:description>Replace 'Insert text here' with your own words.</dc:description>
  <cp:lastModifiedBy>Jay Chaundy</cp:lastModifiedBy>
  <cp:revision>1</cp:revision>
  <dcterms:created xsi:type="dcterms:W3CDTF">2018-01-28T20:45:00Z</dcterms:created>
  <dcterms:modified xsi:type="dcterms:W3CDTF">2018-01-28T20:45:00Z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